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3" w:rsidRPr="00D1423D" w:rsidRDefault="001A5E73" w:rsidP="006427A3">
      <w:pPr>
        <w:pStyle w:val="BodyTextIndent"/>
        <w:spacing w:before="120" w:after="0" w:line="320" w:lineRule="exact"/>
      </w:pPr>
    </w:p>
    <w:p w:rsidR="001A5E73" w:rsidRPr="00D1423D" w:rsidRDefault="001A5E73" w:rsidP="001C7D3F">
      <w:pPr>
        <w:pStyle w:val="Heading7"/>
        <w:ind w:left="3686"/>
        <w:jc w:val="right"/>
        <w:rPr>
          <w:lang/>
        </w:rPr>
      </w:pPr>
    </w:p>
    <w:p w:rsidR="001A5E73" w:rsidRPr="00D1423D" w:rsidRDefault="001A5E73" w:rsidP="001C7D3F">
      <w:pPr>
        <w:pStyle w:val="Heading7"/>
        <w:ind w:left="3686"/>
        <w:jc w:val="right"/>
        <w:rPr>
          <w:b w:val="0"/>
          <w:sz w:val="20"/>
        </w:rPr>
      </w:pPr>
      <w:r w:rsidRPr="00D1423D">
        <w:rPr>
          <w:b w:val="0"/>
          <w:sz w:val="20"/>
        </w:rPr>
        <w:t xml:space="preserve">Załącznik </w:t>
      </w:r>
      <w:r w:rsidRPr="00D1423D">
        <w:rPr>
          <w:b w:val="0"/>
          <w:sz w:val="20"/>
          <w:lang/>
        </w:rPr>
        <w:t>1</w:t>
      </w:r>
      <w:r w:rsidRPr="00D1423D">
        <w:rPr>
          <w:b w:val="0"/>
          <w:sz w:val="20"/>
        </w:rPr>
        <w:t xml:space="preserve"> do Regulaminu </w:t>
      </w:r>
      <w:r w:rsidRPr="00D1423D">
        <w:rPr>
          <w:b w:val="0"/>
          <w:sz w:val="20"/>
        </w:rPr>
        <w:br/>
        <w:t>Ogólnopolskiego Konkursu Poprawy Warunków Pracy</w:t>
      </w:r>
    </w:p>
    <w:p w:rsidR="001A5E73" w:rsidRPr="00D1423D" w:rsidRDefault="001A5E73" w:rsidP="001C7D3F">
      <w:pPr>
        <w:pStyle w:val="Heading7"/>
        <w:ind w:left="3686"/>
        <w:jc w:val="right"/>
        <w:rPr>
          <w:sz w:val="24"/>
        </w:rPr>
      </w:pPr>
      <w:r w:rsidRPr="00D1423D">
        <w:rPr>
          <w:sz w:val="24"/>
        </w:rPr>
        <w:t xml:space="preserve">Kategoria </w:t>
      </w:r>
      <w:r w:rsidRPr="00D1423D">
        <w:rPr>
          <w:sz w:val="24"/>
          <w:lang/>
        </w:rPr>
        <w:t>A</w:t>
      </w:r>
      <w:r w:rsidRPr="00D1423D">
        <w:rPr>
          <w:sz w:val="24"/>
        </w:rPr>
        <w:t xml:space="preserve">  </w:t>
      </w:r>
    </w:p>
    <w:p w:rsidR="001A5E73" w:rsidRPr="00D1423D" w:rsidRDefault="001A5E73" w:rsidP="001C7D3F">
      <w:pPr>
        <w:spacing w:after="200" w:line="276" w:lineRule="auto"/>
        <w:rPr>
          <w:b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1A5E73" w:rsidRPr="00D1423D" w:rsidRDefault="001A5E7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b/>
          <w:sz w:val="22"/>
        </w:rPr>
        <w:t xml:space="preserve">Nr wniosku / nr edycji </w:t>
      </w:r>
      <w:r w:rsidRPr="00D1423D">
        <w:rPr>
          <w:rFonts w:ascii="Arial" w:hAnsi="Arial"/>
          <w:sz w:val="22"/>
        </w:rPr>
        <w:t>……..................</w:t>
      </w:r>
    </w:p>
    <w:p w:rsidR="001A5E73" w:rsidRPr="00D1423D" w:rsidRDefault="001A5E73" w:rsidP="006427A3">
      <w:pPr>
        <w:jc w:val="right"/>
        <w:rPr>
          <w:rFonts w:ascii="Arial" w:hAnsi="Arial"/>
          <w:sz w:val="16"/>
        </w:rPr>
      </w:pPr>
      <w:r w:rsidRPr="00D1423D">
        <w:rPr>
          <w:rFonts w:ascii="Arial" w:hAnsi="Arial"/>
          <w:sz w:val="16"/>
        </w:rPr>
        <w:t>(wypełnia sekretariat konkursu)</w:t>
      </w:r>
    </w:p>
    <w:p w:rsidR="001A5E73" w:rsidRPr="00D1423D" w:rsidRDefault="001A5E73" w:rsidP="006427A3">
      <w:pPr>
        <w:jc w:val="right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A5E73" w:rsidRPr="00D1423D" w:rsidTr="000A47E6"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1A5E73" w:rsidRPr="00D1423D" w:rsidRDefault="001A5E73" w:rsidP="000A47E6">
            <w:pPr>
              <w:jc w:val="right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 xml:space="preserve">                 </w:t>
            </w:r>
          </w:p>
        </w:tc>
      </w:tr>
      <w:tr w:rsidR="001A5E73" w:rsidRPr="00D1423D" w:rsidTr="000A47E6">
        <w:trPr>
          <w:trHeight w:val="930"/>
        </w:trPr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  <w:p w:rsidR="001A5E73" w:rsidRPr="00D1423D" w:rsidRDefault="001A5E73" w:rsidP="000A47E6">
            <w:pPr>
              <w:rPr>
                <w:rFonts w:ascii="Arial" w:hAnsi="Arial"/>
                <w:sz w:val="16"/>
              </w:rPr>
            </w:pPr>
            <w:r w:rsidRPr="00D1423D">
              <w:rPr>
                <w:rFonts w:ascii="Arial" w:hAnsi="Arial"/>
                <w:sz w:val="16"/>
              </w:rPr>
              <w:t xml:space="preserve">(Podmiot zgłaszający udział w Konkursie: </w:t>
            </w:r>
            <w:r w:rsidRPr="00D1423D">
              <w:rPr>
                <w:rFonts w:ascii="Arial" w:hAnsi="Arial"/>
                <w:sz w:val="16"/>
              </w:rPr>
              <w:br/>
              <w:t xml:space="preserve"> nazwa/nazwisko, adres, telefon)</w:t>
            </w: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</w:tc>
      </w:tr>
    </w:tbl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FORMULARZ ZGŁOSZENIA </w:t>
      </w:r>
      <w:r w:rsidRPr="00D1423D">
        <w:rPr>
          <w:rFonts w:ascii="Arial" w:hAnsi="Arial"/>
          <w:b/>
          <w:sz w:val="22"/>
        </w:rPr>
        <w:br/>
      </w:r>
      <w:r w:rsidRPr="00D1423D">
        <w:rPr>
          <w:rFonts w:ascii="Arial" w:hAnsi="Arial"/>
          <w:b/>
          <w:sz w:val="22"/>
          <w:szCs w:val="22"/>
        </w:rPr>
        <w:t>ROZWIĄZANIA TECHNICZNEGO LUB TECHNOLOGICZNEGO</w:t>
      </w: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DO OGÓLNOPOLSKIEGO KONKURSU POPRAWY WARUNKÓW PRACY</w:t>
      </w: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1. Tytuł opracowania</w:t>
      </w: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2. Charakterystyka opracowania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left="284" w:right="-142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a) Opis stanu bezpieczeństwa i warunków pracy w przedsiębiorstwie w obszarze, którego dotyczy rozwiązanie - przed jego zastosowaniem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b) Opis rozwiązania, z podkreśleniem jego oryginalności (min. 1 strona)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3. Wdrożenie rozwiązania 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2069D0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Zakłady, w których zastosowano rozwiązanie, stanowiska pracy, wydziały, rok wdrożenia, wielkość zakładu (przedsiębiorstwo małe / średnie / duże)*; </w:t>
      </w:r>
      <w:r w:rsidRPr="00D1423D">
        <w:rPr>
          <w:rFonts w:ascii="Arial" w:hAnsi="Arial"/>
          <w:sz w:val="22"/>
        </w:rPr>
        <w:br/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b) Możliwość upowszechniania rozwiązania w innych zakładach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4. Uzyskane patenty lub świadectwa ochronne </w:t>
      </w:r>
      <w:r w:rsidRPr="00D1423D">
        <w:rPr>
          <w:rFonts w:ascii="Arial" w:hAnsi="Arial"/>
          <w:sz w:val="22"/>
        </w:rPr>
        <w:t>– załączyć kopie dokumentów (jeśli dotyczy)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5. Uzyskane nagrody </w:t>
      </w:r>
      <w:r w:rsidRPr="00D1423D">
        <w:rPr>
          <w:rFonts w:ascii="Arial" w:hAnsi="Arial"/>
          <w:sz w:val="22"/>
        </w:rPr>
        <w:t>– załączyć kopie dokumentów (jeśli dotyczy)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6. Uzyskana poprawa warunków pracy w wyniku zastosowania rozwiązania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  <w:szCs w:val="22"/>
        </w:rPr>
      </w:pPr>
      <w:r w:rsidRPr="00D1423D">
        <w:rPr>
          <w:rFonts w:ascii="Arial" w:hAnsi="Arial"/>
          <w:sz w:val="22"/>
        </w:rPr>
        <w:t xml:space="preserve">a)  Zakres i stopień ograniczenia lub wyeliminowania zagrożeń - rodzaje zagrożeń, wyniki badań czynników szkodliwych przed i po zastosowaniu rozwiązania w odniesieniu do wartości </w:t>
      </w:r>
      <w:r w:rsidRPr="00D1423D">
        <w:rPr>
          <w:rFonts w:ascii="Arial" w:hAnsi="Arial" w:cs="Arial"/>
          <w:sz w:val="22"/>
          <w:szCs w:val="22"/>
        </w:rPr>
        <w:t xml:space="preserve">najwyższych dopuszczalnych stężeń i </w:t>
      </w:r>
      <w:r w:rsidRPr="00D1423D">
        <w:rPr>
          <w:rStyle w:val="Emphasis"/>
          <w:rFonts w:ascii="Arial" w:hAnsi="Arial" w:cs="Arial"/>
          <w:b w:val="0"/>
          <w:bCs/>
          <w:sz w:val="22"/>
          <w:szCs w:val="22"/>
        </w:rPr>
        <w:t xml:space="preserve">natężeń, </w:t>
      </w:r>
      <w:r w:rsidRPr="00D1423D">
        <w:rPr>
          <w:rFonts w:ascii="Arial" w:hAnsi="Arial"/>
          <w:sz w:val="22"/>
        </w:rPr>
        <w:t>inne dane świadczące o poprawie warunków pracy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b) Liczba osób objętych poprawą warunków pracy  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7. Dodatkowe informacje, opinie i uwagi dotyczące opracowania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8. Zgłaszający / Zespół autorski</w:t>
      </w:r>
    </w:p>
    <w:p w:rsidR="001A5E73" w:rsidRPr="00D1423D" w:rsidRDefault="001A5E7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p w:rsidR="001A5E73" w:rsidRPr="00D1423D" w:rsidRDefault="001A5E73" w:rsidP="006427A3">
      <w:pPr>
        <w:jc w:val="both"/>
        <w:rPr>
          <w:rFonts w:ascii="Arial" w:hAnsi="Arial"/>
          <w:i/>
          <w:color w:val="FF0000"/>
          <w:sz w:val="22"/>
        </w:rPr>
      </w:pPr>
      <w:r w:rsidRPr="00D1423D">
        <w:rPr>
          <w:rFonts w:ascii="Arial" w:hAnsi="Arial"/>
          <w:i/>
          <w:sz w:val="22"/>
        </w:rPr>
        <w:t xml:space="preserve">Podpis w poniższej tabeli jest jednocześnie oświadczeniem, że niżej wymienieni autorzy posiadają wyłączne prawa autorskie lub prawa własności przemysłowej do zgłaszanego rozwiązania /opracowania lub jego elementów (wszelkie roszczenia osób trzecich mogą być kierowane wyłącznie do członków tego zespołu). </w:t>
      </w:r>
    </w:p>
    <w:p w:rsidR="001A5E73" w:rsidRPr="00D1423D" w:rsidRDefault="001A5E73" w:rsidP="006427A3">
      <w:pPr>
        <w:jc w:val="both"/>
        <w:rPr>
          <w:rFonts w:ascii="Arial" w:hAnsi="Arial"/>
          <w:b/>
          <w:color w:val="008000"/>
          <w:sz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8"/>
        <w:gridCol w:w="1569"/>
        <w:gridCol w:w="1843"/>
        <w:gridCol w:w="2410"/>
        <w:gridCol w:w="1134"/>
        <w:gridCol w:w="850"/>
      </w:tblGrid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Imię i nazwisko</w:t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Stanowisko, funkcja</w:t>
            </w:r>
          </w:p>
        </w:tc>
        <w:tc>
          <w:tcPr>
            <w:tcW w:w="1843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Nazwa </w:t>
            </w:r>
            <w:r w:rsidRPr="00D1423D">
              <w:rPr>
                <w:rFonts w:ascii="Arial" w:hAnsi="Arial"/>
              </w:rPr>
              <w:br/>
              <w:t>zakładu pracy</w:t>
            </w:r>
          </w:p>
        </w:tc>
        <w:tc>
          <w:tcPr>
            <w:tcW w:w="2410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Adres </w:t>
            </w:r>
          </w:p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zakładu pracy</w:t>
            </w: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% udział </w:t>
            </w:r>
            <w:r w:rsidRPr="00D1423D">
              <w:rPr>
                <w:rFonts w:ascii="Arial" w:hAnsi="Arial"/>
              </w:rPr>
              <w:br/>
              <w:t>w opraco-waniu</w:t>
            </w: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Podpis</w:t>
            </w: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numPr>
                <w:ilvl w:val="0"/>
                <w:numId w:val="17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numPr>
                <w:ilvl w:val="0"/>
                <w:numId w:val="17"/>
              </w:num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…..</w:t>
            </w: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1A5E73" w:rsidRPr="00D1423D" w:rsidRDefault="001A5E73" w:rsidP="006427A3">
      <w:pPr>
        <w:rPr>
          <w:rFonts w:ascii="Arial" w:hAnsi="Arial"/>
          <w:b/>
          <w:bCs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Cs/>
          <w:sz w:val="22"/>
        </w:rPr>
      </w:pPr>
      <w:r w:rsidRPr="00D1423D">
        <w:rPr>
          <w:rFonts w:ascii="Arial" w:hAnsi="Arial"/>
          <w:b/>
          <w:bCs/>
          <w:sz w:val="22"/>
        </w:rPr>
        <w:t>9. Dane przedstawiciela ze</w:t>
      </w:r>
      <w:r>
        <w:rPr>
          <w:rFonts w:ascii="Arial" w:hAnsi="Arial"/>
          <w:b/>
          <w:bCs/>
          <w:sz w:val="22"/>
        </w:rPr>
        <w:t>społu autorskiego do kontaktów</w:t>
      </w:r>
      <w:r w:rsidRPr="00D1423D">
        <w:rPr>
          <w:rFonts w:ascii="Arial" w:hAnsi="Arial"/>
          <w:b/>
          <w:bCs/>
          <w:sz w:val="22"/>
        </w:rPr>
        <w:br/>
      </w:r>
      <w:r w:rsidRPr="00D1423D">
        <w:rPr>
          <w:rFonts w:ascii="Arial" w:hAnsi="Arial"/>
          <w:bCs/>
          <w:sz w:val="22"/>
        </w:rPr>
        <w:t>(imię, nazwisko, instytucja, nr telefonu i faxu, e-mail)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jc w:val="both"/>
        <w:rPr>
          <w:rFonts w:ascii="Arial" w:hAnsi="Arial"/>
          <w:bCs/>
          <w:i/>
          <w:sz w:val="22"/>
        </w:rPr>
      </w:pPr>
      <w:r w:rsidRPr="00D1423D">
        <w:rPr>
          <w:rFonts w:ascii="Arial" w:hAnsi="Arial"/>
          <w:bCs/>
          <w:i/>
          <w:sz w:val="22"/>
        </w:rPr>
        <w:t xml:space="preserve">Zespół autorski został poinformowany, iż </w:t>
      </w:r>
      <w:r>
        <w:rPr>
          <w:rFonts w:ascii="Arial" w:hAnsi="Arial"/>
          <w:bCs/>
          <w:i/>
          <w:sz w:val="22"/>
        </w:rPr>
        <w:t>zgodnie z regulaminem konkursu w</w:t>
      </w:r>
      <w:r w:rsidRPr="00D1423D">
        <w:rPr>
          <w:rFonts w:ascii="Arial" w:hAnsi="Arial"/>
          <w:bCs/>
          <w:i/>
          <w:sz w:val="22"/>
        </w:rPr>
        <w:t xml:space="preserve">niosek </w:t>
      </w:r>
      <w:r>
        <w:rPr>
          <w:rFonts w:ascii="Arial" w:hAnsi="Arial"/>
          <w:bCs/>
          <w:i/>
          <w:sz w:val="22"/>
        </w:rPr>
        <w:t>k</w:t>
      </w:r>
      <w:r w:rsidRPr="00D1423D">
        <w:rPr>
          <w:rFonts w:ascii="Arial" w:hAnsi="Arial"/>
          <w:bCs/>
          <w:i/>
          <w:sz w:val="22"/>
        </w:rPr>
        <w:t>onkursowy, który został nagrodzony jest przechowywany w Sekreta</w:t>
      </w:r>
      <w:r>
        <w:rPr>
          <w:rFonts w:ascii="Arial" w:hAnsi="Arial"/>
          <w:bCs/>
          <w:i/>
          <w:sz w:val="22"/>
        </w:rPr>
        <w:t>riacie Konkursu przez 5 lat, a w</w:t>
      </w:r>
      <w:r w:rsidRPr="00D1423D">
        <w:rPr>
          <w:rFonts w:ascii="Arial" w:hAnsi="Arial"/>
          <w:bCs/>
          <w:i/>
          <w:sz w:val="22"/>
        </w:rPr>
        <w:t xml:space="preserve">niosek nie nagrodzony - 2 lata od zakończenia edycji </w:t>
      </w:r>
      <w:r w:rsidRPr="00D1423D">
        <w:rPr>
          <w:rFonts w:ascii="Arial" w:hAnsi="Arial" w:cs="Arial"/>
          <w:bCs/>
          <w:i/>
          <w:sz w:val="22"/>
          <w:szCs w:val="22"/>
        </w:rPr>
        <w:t xml:space="preserve">konkursu. Wnioski </w:t>
      </w:r>
      <w:r w:rsidRPr="00D1423D">
        <w:rPr>
          <w:rFonts w:ascii="Arial" w:hAnsi="Arial"/>
          <w:bCs/>
          <w:i/>
          <w:sz w:val="22"/>
        </w:rPr>
        <w:t>nie podlegają zwrotowi i p</w:t>
      </w:r>
      <w:r w:rsidRPr="00D1423D">
        <w:rPr>
          <w:rFonts w:ascii="Arial" w:hAnsi="Arial" w:cs="Arial"/>
          <w:i/>
          <w:sz w:val="22"/>
          <w:szCs w:val="22"/>
        </w:rPr>
        <w:t>o upływie tych terminów zostają zniszczone.</w:t>
      </w:r>
    </w:p>
    <w:p w:rsidR="001A5E73" w:rsidRPr="00D1423D" w:rsidRDefault="001A5E73" w:rsidP="006427A3">
      <w:pPr>
        <w:rPr>
          <w:rFonts w:ascii="Arial" w:hAnsi="Arial"/>
          <w:bCs/>
          <w:i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sz w:val="22"/>
        </w:rPr>
        <w:t>………..………… dnia ........................ r.</w:t>
      </w: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</w:t>
      </w: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 xml:space="preserve">Imię, nazwisko i podpis przedstawiciela najwyższego </w:t>
      </w:r>
      <w:r w:rsidRPr="00D1423D">
        <w:rPr>
          <w:rFonts w:ascii="Arial" w:hAnsi="Arial"/>
          <w:sz w:val="16"/>
        </w:rPr>
        <w:br/>
        <w:t xml:space="preserve">kierownictwa podmiotu zgłaszającego </w:t>
      </w:r>
      <w:r>
        <w:rPr>
          <w:rFonts w:ascii="Arial" w:hAnsi="Arial"/>
          <w:sz w:val="16"/>
        </w:rPr>
        <w:t>w</w:t>
      </w:r>
      <w:r w:rsidRPr="00D1423D">
        <w:rPr>
          <w:rFonts w:ascii="Arial" w:hAnsi="Arial"/>
          <w:sz w:val="16"/>
        </w:rPr>
        <w:t xml:space="preserve">niosek </w:t>
      </w: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283"/>
        <w:jc w:val="center"/>
        <w:rPr>
          <w:rFonts w:ascii="Arial" w:hAnsi="Arial"/>
          <w:sz w:val="16"/>
        </w:rPr>
      </w:pPr>
    </w:p>
    <w:p w:rsidR="001A5E73" w:rsidRPr="00D1423D" w:rsidRDefault="001A5E73" w:rsidP="006427A3">
      <w:pPr>
        <w:spacing w:after="120"/>
        <w:rPr>
          <w:rFonts w:ascii="Arial" w:hAnsi="Arial"/>
        </w:rPr>
      </w:pPr>
      <w:r w:rsidRPr="00D1423D">
        <w:rPr>
          <w:rFonts w:ascii="Arial" w:hAnsi="Arial"/>
        </w:rPr>
        <w:t>*niepotrzebne skreślić</w:t>
      </w:r>
    </w:p>
    <w:p w:rsidR="001A5E73" w:rsidRPr="00D1423D" w:rsidRDefault="001A5E73" w:rsidP="006427A3">
      <w:pPr>
        <w:spacing w:after="120"/>
        <w:rPr>
          <w:rFonts w:ascii="Arial" w:hAnsi="Arial"/>
        </w:rPr>
      </w:pPr>
    </w:p>
    <w:p w:rsidR="001A5E73" w:rsidRPr="00D1423D" w:rsidRDefault="001A5E73" w:rsidP="006427A3">
      <w:pPr>
        <w:spacing w:after="120"/>
        <w:rPr>
          <w:rFonts w:ascii="Arial" w:hAnsi="Arial"/>
          <w:i/>
          <w:sz w:val="14"/>
        </w:rPr>
      </w:pPr>
    </w:p>
    <w:p w:rsidR="001A5E73" w:rsidRPr="00D1423D" w:rsidRDefault="001A5E73" w:rsidP="006427A3">
      <w:pPr>
        <w:pStyle w:val="Heading7"/>
        <w:ind w:left="3686"/>
        <w:jc w:val="right"/>
        <w:rPr>
          <w:b w:val="0"/>
          <w:sz w:val="20"/>
        </w:rPr>
      </w:pPr>
      <w:r w:rsidRPr="00D1423D">
        <w:rPr>
          <w:b w:val="0"/>
          <w:sz w:val="20"/>
        </w:rPr>
        <w:t xml:space="preserve">Załącznik 2 do Regulaminu </w:t>
      </w:r>
      <w:r w:rsidRPr="00D1423D">
        <w:rPr>
          <w:b w:val="0"/>
          <w:sz w:val="20"/>
        </w:rPr>
        <w:br/>
        <w:t>Ogólnopolskiego Konkursu Poprawy Warunków Pracy</w:t>
      </w:r>
    </w:p>
    <w:p w:rsidR="001A5E73" w:rsidRPr="00D1423D" w:rsidRDefault="001A5E73" w:rsidP="006427A3">
      <w:pPr>
        <w:pStyle w:val="Heading7"/>
        <w:ind w:left="3686"/>
        <w:jc w:val="right"/>
        <w:rPr>
          <w:sz w:val="24"/>
        </w:rPr>
      </w:pPr>
      <w:r w:rsidRPr="00D1423D">
        <w:rPr>
          <w:sz w:val="24"/>
        </w:rPr>
        <w:t xml:space="preserve">Kategoria B  </w:t>
      </w:r>
    </w:p>
    <w:p w:rsidR="001A5E73" w:rsidRPr="00D1423D" w:rsidRDefault="001A5E73" w:rsidP="006427A3">
      <w:pPr>
        <w:pStyle w:val="Heading7"/>
        <w:ind w:left="3686"/>
        <w:jc w:val="right"/>
        <w:rPr>
          <w:b w:val="0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1A5E73" w:rsidRPr="00D1423D" w:rsidRDefault="001A5E7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b/>
          <w:sz w:val="22"/>
        </w:rPr>
        <w:t xml:space="preserve">Nr wniosku / nr edycji </w:t>
      </w:r>
      <w:r w:rsidRPr="00D1423D">
        <w:rPr>
          <w:rFonts w:ascii="Arial" w:hAnsi="Arial"/>
          <w:sz w:val="22"/>
        </w:rPr>
        <w:t>……..................</w:t>
      </w:r>
    </w:p>
    <w:p w:rsidR="001A5E73" w:rsidRPr="00D1423D" w:rsidRDefault="001A5E7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>(wypełnia sekretariat konkursu)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A5E73" w:rsidRPr="00D1423D" w:rsidTr="000A47E6"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1A5E73" w:rsidRPr="00D1423D" w:rsidRDefault="001A5E73" w:rsidP="000A47E6">
            <w:pPr>
              <w:jc w:val="right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 xml:space="preserve">                 </w:t>
            </w:r>
          </w:p>
        </w:tc>
      </w:tr>
      <w:tr w:rsidR="001A5E73" w:rsidRPr="00D1423D" w:rsidTr="000A47E6">
        <w:trPr>
          <w:trHeight w:val="930"/>
        </w:trPr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  <w:p w:rsidR="001A5E73" w:rsidRPr="00D1423D" w:rsidRDefault="001A5E73" w:rsidP="000A47E6">
            <w:pPr>
              <w:rPr>
                <w:rFonts w:ascii="Arial" w:hAnsi="Arial"/>
                <w:sz w:val="16"/>
              </w:rPr>
            </w:pPr>
            <w:r w:rsidRPr="00D1423D">
              <w:rPr>
                <w:rFonts w:ascii="Arial" w:hAnsi="Arial"/>
                <w:sz w:val="16"/>
              </w:rPr>
              <w:t xml:space="preserve">(Podmiot zgłaszający udział w Konkursie: </w:t>
            </w:r>
            <w:r w:rsidRPr="00D1423D">
              <w:rPr>
                <w:rFonts w:ascii="Arial" w:hAnsi="Arial"/>
                <w:sz w:val="16"/>
              </w:rPr>
              <w:br/>
              <w:t xml:space="preserve"> nazwa/nazwisko, adres, telefon)</w:t>
            </w: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</w:tc>
      </w:tr>
    </w:tbl>
    <w:p w:rsidR="001A5E73" w:rsidRPr="00D1423D" w:rsidRDefault="001A5E73" w:rsidP="006427A3">
      <w:pPr>
        <w:jc w:val="center"/>
        <w:rPr>
          <w:rFonts w:ascii="Arial" w:hAnsi="Arial"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FORMULARZ ZGŁOSZENIA </w:t>
      </w:r>
      <w:r w:rsidRPr="00D1423D">
        <w:rPr>
          <w:rFonts w:ascii="Arial" w:hAnsi="Arial"/>
          <w:b/>
          <w:sz w:val="22"/>
          <w:szCs w:val="22"/>
        </w:rPr>
        <w:t xml:space="preserve">PRACY NAUKOWO-BADAWCZEJ </w:t>
      </w:r>
      <w:r w:rsidRPr="00D1423D">
        <w:rPr>
          <w:rFonts w:ascii="Arial" w:hAnsi="Arial"/>
          <w:b/>
          <w:sz w:val="22"/>
          <w:szCs w:val="22"/>
        </w:rPr>
        <w:br/>
      </w:r>
      <w:r w:rsidRPr="00D1423D">
        <w:rPr>
          <w:rFonts w:ascii="Arial" w:hAnsi="Arial"/>
          <w:b/>
          <w:sz w:val="22"/>
        </w:rPr>
        <w:t>DO OGÓLNOPOLSKIEGO KONKURSU POPRAWY WARUNKÓW PRACY</w:t>
      </w: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1. Tytuł opracowania</w:t>
      </w: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2. Charakterystyka opracowania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Dotychczasowy stan wiedzy w zakresie problematyki, której dotyczy opracowanie </w:t>
      </w:r>
      <w:r w:rsidRPr="00D1423D">
        <w:rPr>
          <w:rFonts w:ascii="Arial" w:hAnsi="Arial"/>
          <w:sz w:val="22"/>
        </w:rPr>
        <w:br/>
        <w:t xml:space="preserve">        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b) Opis opracowania, z podkreśleniem jego oryginalności (min. 1 strona)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3. Możliwość zastosowania / upowszechnienia opracowania </w:t>
      </w:r>
      <w:r w:rsidRPr="00D1423D">
        <w:rPr>
          <w:rFonts w:ascii="Arial" w:hAnsi="Arial"/>
          <w:sz w:val="22"/>
        </w:rPr>
        <w:t xml:space="preserve">- działy gospodarki lub zakłady, </w:t>
      </w:r>
      <w:r w:rsidRPr="00D1423D">
        <w:rPr>
          <w:rFonts w:ascii="Arial" w:hAnsi="Arial"/>
          <w:sz w:val="22"/>
        </w:rPr>
        <w:br/>
        <w:t xml:space="preserve">    w których opracowanie może być zastosowane / upowszechniane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4. Uzyskane nagrody, opinie, recenzje </w:t>
      </w:r>
      <w:r w:rsidRPr="00D1423D">
        <w:rPr>
          <w:rFonts w:ascii="Arial" w:hAnsi="Arial"/>
          <w:sz w:val="22"/>
        </w:rPr>
        <w:t>– załączyć kopie dokumentów (jeśli dotyczy)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5. Potencjalna poprawa warunków pracy w wyniku wykorzystania opracowania  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a) Możliwy zakres i stopień ograniczania lub eliminowania zagrożeń, inne dane świadczące o możliwościach poprawy warunków pracy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b) Liczba osób, które mogą być objęte poprawą warunków pracy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6. Dodatkowe informacje i uwagi dotyczące opracowania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7. Zgłaszający / Zespół autorski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jc w:val="both"/>
        <w:rPr>
          <w:rFonts w:ascii="Arial" w:hAnsi="Arial"/>
          <w:i/>
          <w:color w:val="FF0000"/>
          <w:sz w:val="22"/>
        </w:rPr>
      </w:pPr>
      <w:r w:rsidRPr="00D1423D">
        <w:rPr>
          <w:rFonts w:ascii="Arial" w:hAnsi="Arial"/>
          <w:i/>
          <w:sz w:val="22"/>
        </w:rPr>
        <w:t xml:space="preserve">Podpis w poniższej tabeli jest jednocześnie oświadczeniem, że niżej wymienieni autorzy posiadają wyłączne prawa autorskie lub prawa własności przemysłowej do zgłaszanego rozwiązania /opracowania lub jego elementów (wszelkie roszczenia osób trzecich mogą być kierowane wyłącznie do członków tego zespołu). </w:t>
      </w:r>
    </w:p>
    <w:p w:rsidR="001A5E73" w:rsidRPr="00D1423D" w:rsidRDefault="001A5E7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8"/>
        <w:gridCol w:w="1569"/>
        <w:gridCol w:w="1843"/>
        <w:gridCol w:w="2410"/>
        <w:gridCol w:w="1134"/>
        <w:gridCol w:w="850"/>
      </w:tblGrid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Imię i nazwisko</w:t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Stopień naukowy, </w:t>
            </w:r>
            <w:r w:rsidRPr="00D1423D">
              <w:rPr>
                <w:rFonts w:ascii="Arial" w:hAnsi="Arial"/>
              </w:rPr>
              <w:br/>
              <w:t>stanowisko, funkcja</w:t>
            </w:r>
          </w:p>
        </w:tc>
        <w:tc>
          <w:tcPr>
            <w:tcW w:w="1843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Nazwa </w:t>
            </w:r>
            <w:r w:rsidRPr="00D1423D">
              <w:rPr>
                <w:rFonts w:ascii="Arial" w:hAnsi="Arial"/>
              </w:rPr>
              <w:br/>
              <w:t>placówki naukowej / wydawnictwa</w:t>
            </w:r>
          </w:p>
        </w:tc>
        <w:tc>
          <w:tcPr>
            <w:tcW w:w="2410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Adres </w:t>
            </w:r>
          </w:p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placówki naukowej </w:t>
            </w:r>
            <w:r w:rsidRPr="00D1423D">
              <w:rPr>
                <w:rFonts w:ascii="Arial" w:hAnsi="Arial"/>
              </w:rPr>
              <w:br/>
              <w:t>/ wydawnictwa</w:t>
            </w: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% udział </w:t>
            </w:r>
            <w:r w:rsidRPr="00D1423D">
              <w:rPr>
                <w:rFonts w:ascii="Arial" w:hAnsi="Arial"/>
              </w:rPr>
              <w:br/>
              <w:t>w opraco-waniu</w:t>
            </w: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Podpis</w:t>
            </w: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numPr>
                <w:ilvl w:val="0"/>
                <w:numId w:val="18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numPr>
                <w:ilvl w:val="0"/>
                <w:numId w:val="18"/>
              </w:num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…..</w:t>
            </w: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1A5E73" w:rsidRPr="00D1423D" w:rsidRDefault="001A5E73" w:rsidP="006427A3">
      <w:pPr>
        <w:rPr>
          <w:rFonts w:ascii="Arial" w:hAnsi="Arial"/>
          <w:b/>
          <w:bCs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bCs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Cs/>
          <w:sz w:val="22"/>
        </w:rPr>
      </w:pPr>
      <w:r w:rsidRPr="00D1423D">
        <w:rPr>
          <w:rFonts w:ascii="Arial" w:hAnsi="Arial"/>
          <w:b/>
          <w:bCs/>
          <w:sz w:val="22"/>
        </w:rPr>
        <w:t>8. Dane przedstawiciela z</w:t>
      </w:r>
      <w:r>
        <w:rPr>
          <w:rFonts w:ascii="Arial" w:hAnsi="Arial"/>
          <w:b/>
          <w:bCs/>
          <w:sz w:val="22"/>
        </w:rPr>
        <w:t>espołu autorskiego do kontaktów</w:t>
      </w:r>
      <w:r>
        <w:rPr>
          <w:rFonts w:ascii="Arial" w:hAnsi="Arial"/>
          <w:b/>
          <w:bCs/>
          <w:sz w:val="22"/>
        </w:rPr>
        <w:br/>
      </w:r>
      <w:r w:rsidRPr="00D1423D">
        <w:rPr>
          <w:rFonts w:ascii="Arial" w:hAnsi="Arial"/>
          <w:bCs/>
          <w:sz w:val="22"/>
        </w:rPr>
        <w:t>(imię, nazwisko, instytucja, nr telefonu i faxu, e-mail)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jc w:val="both"/>
        <w:rPr>
          <w:rFonts w:ascii="Arial" w:hAnsi="Arial"/>
          <w:bCs/>
          <w:i/>
          <w:sz w:val="22"/>
        </w:rPr>
      </w:pPr>
      <w:r w:rsidRPr="00D1423D">
        <w:rPr>
          <w:rFonts w:ascii="Arial" w:hAnsi="Arial"/>
          <w:bCs/>
          <w:i/>
          <w:sz w:val="22"/>
        </w:rPr>
        <w:t xml:space="preserve">Zespół autorski został poinformowany, iż </w:t>
      </w:r>
      <w:r>
        <w:rPr>
          <w:rFonts w:ascii="Arial" w:hAnsi="Arial"/>
          <w:bCs/>
          <w:i/>
          <w:sz w:val="22"/>
        </w:rPr>
        <w:t>zgodnie z regulaminem konkursu wniosek k</w:t>
      </w:r>
      <w:r w:rsidRPr="00D1423D">
        <w:rPr>
          <w:rFonts w:ascii="Arial" w:hAnsi="Arial"/>
          <w:bCs/>
          <w:i/>
          <w:sz w:val="22"/>
        </w:rPr>
        <w:t>onkursowy, który został nagrodzony jest przechowywany w Sekreta</w:t>
      </w:r>
      <w:r>
        <w:rPr>
          <w:rFonts w:ascii="Arial" w:hAnsi="Arial"/>
          <w:bCs/>
          <w:i/>
          <w:sz w:val="22"/>
        </w:rPr>
        <w:t>riacie Konkursu przez 5 lat, a w</w:t>
      </w:r>
      <w:r w:rsidRPr="00D1423D">
        <w:rPr>
          <w:rFonts w:ascii="Arial" w:hAnsi="Arial"/>
          <w:bCs/>
          <w:i/>
          <w:sz w:val="22"/>
        </w:rPr>
        <w:t xml:space="preserve">niosek nie nagrodzony - 2 lata od zakończenia edycji </w:t>
      </w:r>
      <w:r w:rsidRPr="00D1423D">
        <w:rPr>
          <w:rFonts w:ascii="Arial" w:hAnsi="Arial" w:cs="Arial"/>
          <w:bCs/>
          <w:i/>
          <w:sz w:val="22"/>
          <w:szCs w:val="22"/>
        </w:rPr>
        <w:t xml:space="preserve">konkursu. Wnioski </w:t>
      </w:r>
      <w:r w:rsidRPr="00D1423D">
        <w:rPr>
          <w:rFonts w:ascii="Arial" w:hAnsi="Arial"/>
          <w:bCs/>
          <w:i/>
          <w:sz w:val="22"/>
        </w:rPr>
        <w:t>nie podlegają zwrotowi i p</w:t>
      </w:r>
      <w:r w:rsidRPr="00D1423D">
        <w:rPr>
          <w:rFonts w:ascii="Arial" w:hAnsi="Arial" w:cs="Arial"/>
          <w:i/>
          <w:sz w:val="22"/>
          <w:szCs w:val="22"/>
        </w:rPr>
        <w:t>o upływie tych terminów zostają zniszczone.</w:t>
      </w:r>
    </w:p>
    <w:p w:rsidR="001A5E73" w:rsidRPr="00D1423D" w:rsidRDefault="001A5E73" w:rsidP="006427A3">
      <w:pPr>
        <w:rPr>
          <w:rFonts w:ascii="Arial" w:hAnsi="Arial"/>
          <w:bCs/>
          <w:i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sz w:val="22"/>
        </w:rPr>
        <w:t>………..………… dnia ........................ r.</w:t>
      </w: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</w:t>
      </w: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 xml:space="preserve">Imię, nazwisko i podpis przedstawiciela najwyższego </w:t>
      </w:r>
      <w:r w:rsidRPr="00D1423D">
        <w:rPr>
          <w:rFonts w:ascii="Arial" w:hAnsi="Arial"/>
          <w:sz w:val="16"/>
        </w:rPr>
        <w:br/>
        <w:t>kierownict</w:t>
      </w:r>
      <w:r>
        <w:rPr>
          <w:rFonts w:ascii="Arial" w:hAnsi="Arial"/>
          <w:sz w:val="16"/>
        </w:rPr>
        <w:t>wa podmiotu zgłaszającego w</w:t>
      </w:r>
      <w:r w:rsidRPr="00D1423D">
        <w:rPr>
          <w:rFonts w:ascii="Arial" w:hAnsi="Arial"/>
          <w:sz w:val="16"/>
        </w:rPr>
        <w:t>niosek lub osoby zgłaszającej*</w:t>
      </w:r>
    </w:p>
    <w:p w:rsidR="001A5E73" w:rsidRPr="00D1423D" w:rsidRDefault="001A5E73" w:rsidP="006427A3">
      <w:pPr>
        <w:ind w:left="1134" w:hanging="283"/>
        <w:jc w:val="center"/>
        <w:rPr>
          <w:rFonts w:ascii="Arial" w:hAnsi="Arial"/>
          <w:sz w:val="16"/>
        </w:rPr>
      </w:pPr>
    </w:p>
    <w:p w:rsidR="001A5E73" w:rsidRPr="00D1423D" w:rsidRDefault="001A5E73" w:rsidP="006427A3">
      <w:pPr>
        <w:tabs>
          <w:tab w:val="left" w:pos="851"/>
        </w:tabs>
        <w:ind w:left="1134" w:hanging="283"/>
        <w:jc w:val="center"/>
        <w:rPr>
          <w:rFonts w:ascii="Arial" w:hAnsi="Arial"/>
          <w:sz w:val="16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4"/>
        </w:rPr>
      </w:pPr>
      <w:r w:rsidRPr="00D1423D">
        <w:rPr>
          <w:rFonts w:ascii="Arial" w:hAnsi="Arial"/>
          <w:sz w:val="18"/>
        </w:rPr>
        <w:t xml:space="preserve">*w przypadku zgłaszania przez osobę fizyczną </w:t>
      </w: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spacing w:after="120"/>
        <w:ind w:left="851" w:hanging="284"/>
        <w:rPr>
          <w:rFonts w:ascii="Arial" w:hAnsi="Arial"/>
          <w:sz w:val="22"/>
        </w:rPr>
      </w:pPr>
    </w:p>
    <w:p w:rsidR="001A5E73" w:rsidRPr="00D1423D" w:rsidRDefault="001A5E73" w:rsidP="006427A3">
      <w:pPr>
        <w:pStyle w:val="Heading7"/>
        <w:ind w:left="3686"/>
        <w:jc w:val="right"/>
        <w:rPr>
          <w:b w:val="0"/>
          <w:sz w:val="20"/>
        </w:rPr>
      </w:pPr>
    </w:p>
    <w:p w:rsidR="001A5E73" w:rsidRPr="00D1423D" w:rsidRDefault="001A5E73" w:rsidP="006427A3">
      <w:pPr>
        <w:pStyle w:val="Heading7"/>
        <w:ind w:left="3686"/>
        <w:jc w:val="right"/>
        <w:rPr>
          <w:b w:val="0"/>
          <w:sz w:val="20"/>
        </w:rPr>
      </w:pPr>
      <w:r w:rsidRPr="00D1423D">
        <w:rPr>
          <w:b w:val="0"/>
          <w:sz w:val="20"/>
        </w:rPr>
        <w:t xml:space="preserve">Załącznik 3 do Regulaminu </w:t>
      </w:r>
      <w:r w:rsidRPr="00D1423D">
        <w:rPr>
          <w:b w:val="0"/>
          <w:sz w:val="20"/>
        </w:rPr>
        <w:br/>
        <w:t>Ogólnopolskiego Konkursu Poprawy Warunków Pracy</w:t>
      </w:r>
    </w:p>
    <w:p w:rsidR="001A5E73" w:rsidRPr="00D1423D" w:rsidRDefault="001A5E73" w:rsidP="006427A3">
      <w:pPr>
        <w:pStyle w:val="Heading7"/>
        <w:ind w:left="3686"/>
        <w:jc w:val="right"/>
        <w:rPr>
          <w:sz w:val="24"/>
        </w:rPr>
      </w:pPr>
      <w:r w:rsidRPr="00D1423D">
        <w:rPr>
          <w:sz w:val="24"/>
        </w:rPr>
        <w:t xml:space="preserve">Kategoria C  </w:t>
      </w:r>
    </w:p>
    <w:p w:rsidR="001A5E73" w:rsidRPr="00D1423D" w:rsidRDefault="001A5E73" w:rsidP="006427A3">
      <w:pPr>
        <w:pStyle w:val="Heading7"/>
        <w:ind w:left="3686"/>
        <w:jc w:val="right"/>
        <w:rPr>
          <w:b w:val="0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1A5E73" w:rsidRPr="00D1423D" w:rsidRDefault="001A5E7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b/>
          <w:sz w:val="22"/>
        </w:rPr>
        <w:t xml:space="preserve">Nr wniosku / nr edycji </w:t>
      </w:r>
      <w:r w:rsidRPr="00D1423D">
        <w:rPr>
          <w:rFonts w:ascii="Arial" w:hAnsi="Arial"/>
          <w:sz w:val="22"/>
        </w:rPr>
        <w:t>……..................</w:t>
      </w:r>
    </w:p>
    <w:p w:rsidR="001A5E73" w:rsidRPr="00D1423D" w:rsidRDefault="001A5E73" w:rsidP="006427A3">
      <w:pPr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16"/>
        </w:rPr>
        <w:t>(wypełnia sekretariat konkursu)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A5E73" w:rsidRPr="00D1423D" w:rsidTr="000A47E6"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1A5E73" w:rsidRPr="00D1423D" w:rsidRDefault="001A5E73" w:rsidP="000A47E6">
            <w:pPr>
              <w:jc w:val="right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 xml:space="preserve">                 </w:t>
            </w:r>
          </w:p>
        </w:tc>
      </w:tr>
      <w:tr w:rsidR="001A5E73" w:rsidRPr="00D1423D" w:rsidTr="000A47E6">
        <w:trPr>
          <w:trHeight w:val="930"/>
        </w:trPr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...........................................................</w:t>
            </w:r>
          </w:p>
          <w:p w:rsidR="001A5E73" w:rsidRPr="00D1423D" w:rsidRDefault="001A5E73" w:rsidP="000A47E6">
            <w:pPr>
              <w:rPr>
                <w:rFonts w:ascii="Arial" w:hAnsi="Arial"/>
                <w:sz w:val="16"/>
              </w:rPr>
            </w:pPr>
            <w:r w:rsidRPr="00D1423D">
              <w:rPr>
                <w:rFonts w:ascii="Arial" w:hAnsi="Arial"/>
                <w:sz w:val="16"/>
              </w:rPr>
              <w:t xml:space="preserve">(Podmiot zgłaszający udział w Konkursie: </w:t>
            </w:r>
            <w:r w:rsidRPr="00D1423D">
              <w:rPr>
                <w:rFonts w:ascii="Arial" w:hAnsi="Arial"/>
                <w:sz w:val="16"/>
              </w:rPr>
              <w:br/>
              <w:t xml:space="preserve"> nazwa/nazwisko, adres, telefon)</w:t>
            </w:r>
          </w:p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</w:tcPr>
          <w:p w:rsidR="001A5E73" w:rsidRPr="00D1423D" w:rsidRDefault="001A5E73" w:rsidP="000A47E6">
            <w:pPr>
              <w:rPr>
                <w:rFonts w:ascii="Arial" w:hAnsi="Arial"/>
                <w:sz w:val="22"/>
              </w:rPr>
            </w:pPr>
          </w:p>
        </w:tc>
      </w:tr>
    </w:tbl>
    <w:p w:rsidR="001A5E73" w:rsidRPr="00D1423D" w:rsidRDefault="001A5E73" w:rsidP="006427A3">
      <w:pPr>
        <w:jc w:val="center"/>
        <w:rPr>
          <w:rFonts w:ascii="Arial" w:hAnsi="Arial"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FORMULARZ ZGŁOSZENIA </w:t>
      </w:r>
      <w:r w:rsidRPr="00D1423D">
        <w:rPr>
          <w:rFonts w:ascii="Arial" w:hAnsi="Arial"/>
          <w:b/>
          <w:sz w:val="22"/>
        </w:rPr>
        <w:br/>
      </w:r>
      <w:r w:rsidRPr="00D1423D">
        <w:rPr>
          <w:rFonts w:ascii="Arial" w:hAnsi="Arial"/>
          <w:b/>
          <w:sz w:val="22"/>
          <w:szCs w:val="22"/>
        </w:rPr>
        <w:t xml:space="preserve">PRZEDSIĘWZIĘCIA ORGANIZACYJNEGO LUB EDUKACYJNEGO </w:t>
      </w: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DO OGÓLNOPOLSKIEGO KONKURSU POPRAWY WARUNKÓW PRACY</w:t>
      </w: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jc w:val="center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1. Tytuł opracowania</w:t>
      </w: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284"/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2. Charakterystyka opracowania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a) Dotychczas stosowane w skali przedsiębiorstwa rozwiązania lub działania </w:t>
      </w:r>
      <w:r w:rsidRPr="00D1423D">
        <w:rPr>
          <w:rFonts w:ascii="Arial" w:hAnsi="Arial"/>
          <w:sz w:val="22"/>
        </w:rPr>
        <w:br/>
        <w:t>(</w:t>
      </w:r>
      <w:r w:rsidRPr="00D1423D">
        <w:rPr>
          <w:rFonts w:ascii="Arial" w:hAnsi="Arial"/>
          <w:i/>
          <w:sz w:val="22"/>
        </w:rPr>
        <w:t>w przypadku zgłaszania przedsięwzięć organizacyjnych, edukacyjnych, popularyzacyjnych)</w:t>
      </w:r>
      <w:r w:rsidRPr="00D1423D">
        <w:rPr>
          <w:rFonts w:ascii="Arial" w:hAnsi="Arial"/>
          <w:sz w:val="22"/>
        </w:rPr>
        <w:t xml:space="preserve"> lub dotychczasowy stan wiedzy z zakresu problematyki, której dotyczy opracowanie </w:t>
      </w:r>
      <w:r w:rsidRPr="00D1423D">
        <w:rPr>
          <w:rFonts w:ascii="Arial" w:hAnsi="Arial"/>
          <w:sz w:val="22"/>
        </w:rPr>
        <w:br/>
      </w:r>
      <w:r w:rsidRPr="00D1423D">
        <w:rPr>
          <w:rFonts w:ascii="Arial" w:hAnsi="Arial"/>
          <w:i/>
          <w:sz w:val="22"/>
        </w:rPr>
        <w:t xml:space="preserve">(w przypadku zgłaszania </w:t>
      </w:r>
      <w:r w:rsidRPr="00D1423D">
        <w:rPr>
          <w:rFonts w:ascii="Arial" w:hAnsi="Arial"/>
          <w:i/>
          <w:sz w:val="22"/>
          <w:szCs w:val="22"/>
        </w:rPr>
        <w:t>wydawnictw, prac dyplomowych</w:t>
      </w:r>
      <w:r w:rsidRPr="00D1423D">
        <w:rPr>
          <w:rFonts w:ascii="Arial" w:hAnsi="Arial"/>
          <w:i/>
          <w:sz w:val="22"/>
        </w:rPr>
        <w:t>)</w:t>
      </w:r>
      <w:r w:rsidRPr="00D1423D">
        <w:rPr>
          <w:rFonts w:ascii="Arial" w:hAnsi="Arial"/>
          <w:sz w:val="22"/>
        </w:rPr>
        <w:t xml:space="preserve"> (min. ½ strony)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 xml:space="preserve">b) Opis opracowania/rozwiązania/działania, z podkreśleniem jego oryginalności </w:t>
      </w:r>
      <w:r w:rsidRPr="00D1423D">
        <w:rPr>
          <w:rFonts w:ascii="Arial" w:hAnsi="Arial"/>
          <w:sz w:val="22"/>
        </w:rPr>
        <w:br/>
        <w:t>(min. 1strona)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br/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3. Opinie, recenzje, informacje medialne </w:t>
      </w:r>
      <w:r w:rsidRPr="00D1423D">
        <w:rPr>
          <w:rFonts w:ascii="Arial" w:hAnsi="Arial"/>
          <w:sz w:val="22"/>
        </w:rPr>
        <w:t>– załączyć kopie dokumentów (jeśli dotyczy)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284" w:hanging="28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sz w:val="22"/>
        </w:rPr>
      </w:pPr>
    </w:p>
    <w:p w:rsidR="001A5E73" w:rsidRPr="00D1423D" w:rsidRDefault="001A5E73" w:rsidP="00FA615E">
      <w:pPr>
        <w:ind w:left="284" w:hanging="28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4. Spodziewane efekty zastosowania</w:t>
      </w:r>
      <w:r w:rsidRPr="00D1423D">
        <w:rPr>
          <w:rFonts w:ascii="Arial" w:hAnsi="Arial"/>
          <w:sz w:val="22"/>
        </w:rPr>
        <w:t xml:space="preserve"> opracowania/rozwiązania/działania </w:t>
      </w:r>
      <w:r w:rsidRPr="00D1423D">
        <w:rPr>
          <w:rFonts w:ascii="Arial" w:hAnsi="Arial"/>
          <w:sz w:val="22"/>
        </w:rPr>
        <w:br/>
        <w:t>(</w:t>
      </w:r>
      <w:r w:rsidRPr="00D1423D">
        <w:rPr>
          <w:rFonts w:ascii="Arial" w:hAnsi="Arial"/>
          <w:i/>
          <w:sz w:val="22"/>
        </w:rPr>
        <w:t xml:space="preserve">w przypadku zgłaszania przedsięwzięć organizacyjnych, edukacyjnych, popularyzacyjnych) </w:t>
      </w:r>
    </w:p>
    <w:p w:rsidR="001A5E73" w:rsidRPr="00D1423D" w:rsidRDefault="001A5E73" w:rsidP="001F2D16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1F2D16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a)  Możliwość upowszechnienia opracowania/rozwiązania/działania – zasięg (min. ½ strony)</w:t>
      </w:r>
    </w:p>
    <w:p w:rsidR="001A5E73" w:rsidRPr="00D1423D" w:rsidRDefault="001A5E73" w:rsidP="001F2D16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1F2D16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</w:p>
    <w:p w:rsidR="001A5E73" w:rsidRPr="00D1423D" w:rsidRDefault="001A5E73" w:rsidP="006427A3">
      <w:pPr>
        <w:ind w:left="567" w:hanging="283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b) Liczba osób, które mogą być objęte: poprawą warunków pracy / podniesieniem poziomu wiedzy / wzrostem świadomości z zakresu bhp*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br/>
      </w:r>
    </w:p>
    <w:p w:rsidR="001A5E73" w:rsidRPr="00D1423D" w:rsidRDefault="001A5E73" w:rsidP="006427A3">
      <w:pPr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 xml:space="preserve">5. Dodatkowe informacje i uwagi  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</w:p>
    <w:p w:rsidR="001A5E73" w:rsidRPr="00D1423D" w:rsidRDefault="001A5E73" w:rsidP="006427A3">
      <w:pPr>
        <w:tabs>
          <w:tab w:val="left" w:pos="851"/>
        </w:tabs>
        <w:ind w:left="1134" w:hanging="1134"/>
        <w:rPr>
          <w:rFonts w:ascii="Arial" w:hAnsi="Arial"/>
          <w:b/>
          <w:sz w:val="22"/>
        </w:rPr>
      </w:pPr>
      <w:r w:rsidRPr="00D1423D">
        <w:rPr>
          <w:rFonts w:ascii="Arial" w:hAnsi="Arial"/>
          <w:b/>
          <w:sz w:val="22"/>
        </w:rPr>
        <w:t>6. Zgłaszający / Zespół autorski</w:t>
      </w:r>
    </w:p>
    <w:p w:rsidR="001A5E73" w:rsidRPr="00D1423D" w:rsidRDefault="001A5E7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p w:rsidR="001A5E73" w:rsidRPr="00D1423D" w:rsidRDefault="001A5E73" w:rsidP="006427A3">
      <w:pPr>
        <w:jc w:val="both"/>
        <w:rPr>
          <w:rFonts w:ascii="Arial" w:hAnsi="Arial"/>
          <w:i/>
          <w:color w:val="FF0000"/>
          <w:sz w:val="22"/>
        </w:rPr>
      </w:pPr>
      <w:r w:rsidRPr="00D1423D">
        <w:rPr>
          <w:rFonts w:ascii="Arial" w:hAnsi="Arial"/>
          <w:i/>
          <w:sz w:val="22"/>
        </w:rPr>
        <w:t xml:space="preserve">Podpis w poniższej tabeli jest jednocześnie oświadczeniem, że niżej wymienieni autorzy posiadają wyłączne prawa autorskie lub prawa własności przemysłowej do zgłaszanego rozwiązania /opracowania lub jego elementów (wszelkie roszczenia osób trzecich mogą być kierowane wyłącznie do członków tego zespołu). </w:t>
      </w:r>
    </w:p>
    <w:p w:rsidR="001A5E73" w:rsidRPr="00D1423D" w:rsidRDefault="001A5E73" w:rsidP="006427A3">
      <w:pPr>
        <w:tabs>
          <w:tab w:val="left" w:pos="851"/>
        </w:tabs>
        <w:ind w:left="1134" w:hanging="283"/>
        <w:rPr>
          <w:rFonts w:ascii="Arial" w:hAnsi="Arial"/>
          <w:b/>
          <w:color w:val="008000"/>
          <w:sz w:val="2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8"/>
        <w:gridCol w:w="1569"/>
        <w:gridCol w:w="1843"/>
        <w:gridCol w:w="2410"/>
        <w:gridCol w:w="1134"/>
        <w:gridCol w:w="850"/>
      </w:tblGrid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Imię i nazwisko</w:t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stanowisko, funkcja</w:t>
            </w:r>
          </w:p>
        </w:tc>
        <w:tc>
          <w:tcPr>
            <w:tcW w:w="1843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Nazwa </w:t>
            </w:r>
            <w:r w:rsidRPr="00D1423D">
              <w:rPr>
                <w:rFonts w:ascii="Arial" w:hAnsi="Arial"/>
              </w:rPr>
              <w:br/>
              <w:t>zakładu pracy,</w:t>
            </w:r>
          </w:p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placówki naukowej </w:t>
            </w:r>
          </w:p>
        </w:tc>
        <w:tc>
          <w:tcPr>
            <w:tcW w:w="2410" w:type="dxa"/>
          </w:tcPr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Adres </w:t>
            </w:r>
          </w:p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zakładu pracy,</w:t>
            </w:r>
          </w:p>
          <w:p w:rsidR="001A5E73" w:rsidRPr="00D1423D" w:rsidRDefault="001A5E73" w:rsidP="000A47E6">
            <w:pPr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placówki naukowej </w:t>
            </w: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 xml:space="preserve">% udział </w:t>
            </w:r>
            <w:r w:rsidRPr="00D1423D">
              <w:rPr>
                <w:rFonts w:ascii="Arial" w:hAnsi="Arial"/>
              </w:rPr>
              <w:br/>
              <w:t>w opraco-waniu</w:t>
            </w: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</w:p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</w:rPr>
            </w:pPr>
            <w:r w:rsidRPr="00D1423D">
              <w:rPr>
                <w:rFonts w:ascii="Arial" w:hAnsi="Arial"/>
              </w:rPr>
              <w:t>Podpis</w:t>
            </w: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numPr>
                <w:ilvl w:val="0"/>
                <w:numId w:val="2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numPr>
                <w:ilvl w:val="0"/>
                <w:numId w:val="21"/>
              </w:num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1A5E73" w:rsidRPr="00D1423D" w:rsidTr="000A47E6">
        <w:tc>
          <w:tcPr>
            <w:tcW w:w="567" w:type="dxa"/>
          </w:tcPr>
          <w:p w:rsidR="001A5E73" w:rsidRPr="00D1423D" w:rsidRDefault="001A5E73" w:rsidP="000A47E6">
            <w:pPr>
              <w:tabs>
                <w:tab w:val="left" w:pos="851"/>
              </w:tabs>
              <w:jc w:val="center"/>
              <w:rPr>
                <w:rFonts w:ascii="Arial" w:hAnsi="Arial"/>
                <w:sz w:val="22"/>
              </w:rPr>
            </w:pPr>
            <w:r w:rsidRPr="00D1423D">
              <w:rPr>
                <w:rFonts w:ascii="Arial" w:hAnsi="Arial"/>
                <w:sz w:val="22"/>
              </w:rPr>
              <w:t>…..</w:t>
            </w:r>
          </w:p>
        </w:tc>
        <w:tc>
          <w:tcPr>
            <w:tcW w:w="1408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  <w:r w:rsidRPr="00D1423D"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850" w:type="dxa"/>
          </w:tcPr>
          <w:p w:rsidR="001A5E73" w:rsidRPr="00D1423D" w:rsidRDefault="001A5E73" w:rsidP="000A47E6">
            <w:pPr>
              <w:tabs>
                <w:tab w:val="left" w:pos="851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1A5E73" w:rsidRPr="00D1423D" w:rsidRDefault="001A5E73" w:rsidP="006427A3">
      <w:pPr>
        <w:rPr>
          <w:rFonts w:ascii="Arial" w:hAnsi="Arial"/>
          <w:b/>
          <w:bCs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/>
          <w:bCs/>
          <w:sz w:val="22"/>
        </w:rPr>
      </w:pPr>
    </w:p>
    <w:p w:rsidR="001A5E73" w:rsidRPr="00D1423D" w:rsidRDefault="001A5E73" w:rsidP="006427A3">
      <w:pPr>
        <w:ind w:left="284" w:hanging="284"/>
        <w:rPr>
          <w:rFonts w:ascii="Arial" w:hAnsi="Arial"/>
          <w:bCs/>
          <w:sz w:val="22"/>
        </w:rPr>
      </w:pPr>
      <w:r w:rsidRPr="00D1423D">
        <w:rPr>
          <w:rFonts w:ascii="Arial" w:hAnsi="Arial"/>
          <w:b/>
          <w:bCs/>
          <w:sz w:val="22"/>
        </w:rPr>
        <w:t>7. Dane przedstawiciela z</w:t>
      </w:r>
      <w:r>
        <w:rPr>
          <w:rFonts w:ascii="Arial" w:hAnsi="Arial"/>
          <w:b/>
          <w:bCs/>
          <w:sz w:val="22"/>
        </w:rPr>
        <w:t>espołu autorskiego do kontaktów</w:t>
      </w:r>
      <w:r>
        <w:rPr>
          <w:rFonts w:ascii="Arial" w:hAnsi="Arial"/>
          <w:b/>
          <w:bCs/>
          <w:sz w:val="22"/>
        </w:rPr>
        <w:br/>
      </w:r>
      <w:r w:rsidRPr="00D1423D">
        <w:rPr>
          <w:rFonts w:ascii="Arial" w:hAnsi="Arial"/>
          <w:bCs/>
          <w:sz w:val="22"/>
        </w:rPr>
        <w:t>(imię, nazwisko, instytucja, nr telefonu i faxu, e-mail)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1A5E73" w:rsidRPr="00D1423D" w:rsidRDefault="001A5E73" w:rsidP="006427A3">
      <w:pPr>
        <w:ind w:firstLine="284"/>
        <w:rPr>
          <w:rFonts w:ascii="Arial" w:hAnsi="Arial"/>
          <w:sz w:val="22"/>
        </w:rPr>
      </w:pPr>
    </w:p>
    <w:p w:rsidR="001A5E73" w:rsidRPr="00D1423D" w:rsidRDefault="001A5E73" w:rsidP="006427A3">
      <w:pPr>
        <w:jc w:val="both"/>
        <w:rPr>
          <w:rFonts w:ascii="Arial" w:hAnsi="Arial"/>
          <w:bCs/>
          <w:i/>
          <w:sz w:val="22"/>
        </w:rPr>
      </w:pPr>
      <w:r w:rsidRPr="00D1423D">
        <w:rPr>
          <w:rFonts w:ascii="Arial" w:hAnsi="Arial"/>
          <w:bCs/>
          <w:i/>
          <w:sz w:val="22"/>
        </w:rPr>
        <w:t xml:space="preserve">Zespół autorski został poinformowany, iż </w:t>
      </w:r>
      <w:r>
        <w:rPr>
          <w:rFonts w:ascii="Arial" w:hAnsi="Arial"/>
          <w:bCs/>
          <w:i/>
          <w:sz w:val="22"/>
        </w:rPr>
        <w:t>zgodnie z regulaminem konkursu w</w:t>
      </w:r>
      <w:r w:rsidRPr="00D1423D">
        <w:rPr>
          <w:rFonts w:ascii="Arial" w:hAnsi="Arial"/>
          <w:bCs/>
          <w:i/>
          <w:sz w:val="22"/>
        </w:rPr>
        <w:t xml:space="preserve">niosek </w:t>
      </w:r>
      <w:r>
        <w:rPr>
          <w:rFonts w:ascii="Arial" w:hAnsi="Arial"/>
          <w:bCs/>
          <w:i/>
          <w:sz w:val="22"/>
        </w:rPr>
        <w:t>k</w:t>
      </w:r>
      <w:r w:rsidRPr="00D1423D">
        <w:rPr>
          <w:rFonts w:ascii="Arial" w:hAnsi="Arial"/>
          <w:bCs/>
          <w:i/>
          <w:sz w:val="22"/>
        </w:rPr>
        <w:t>onkursowy, który został nagrodzony jest przechowywany w Sekreta</w:t>
      </w:r>
      <w:r>
        <w:rPr>
          <w:rFonts w:ascii="Arial" w:hAnsi="Arial"/>
          <w:bCs/>
          <w:i/>
          <w:sz w:val="22"/>
        </w:rPr>
        <w:t>riacie Konkursu przez 5 lat, a w</w:t>
      </w:r>
      <w:r w:rsidRPr="00D1423D">
        <w:rPr>
          <w:rFonts w:ascii="Arial" w:hAnsi="Arial"/>
          <w:bCs/>
          <w:i/>
          <w:sz w:val="22"/>
        </w:rPr>
        <w:t xml:space="preserve">niosek nie nagrodzony - 2 lata od zakończenia edycji </w:t>
      </w:r>
      <w:r w:rsidRPr="00D1423D">
        <w:rPr>
          <w:rFonts w:ascii="Arial" w:hAnsi="Arial" w:cs="Arial"/>
          <w:bCs/>
          <w:i/>
          <w:sz w:val="22"/>
          <w:szCs w:val="22"/>
        </w:rPr>
        <w:t xml:space="preserve">konkursu. Wnioski </w:t>
      </w:r>
      <w:r w:rsidRPr="00D1423D">
        <w:rPr>
          <w:rFonts w:ascii="Arial" w:hAnsi="Arial"/>
          <w:bCs/>
          <w:i/>
          <w:sz w:val="22"/>
        </w:rPr>
        <w:t>nie podlegają zwrotowi i p</w:t>
      </w:r>
      <w:r w:rsidRPr="00D1423D">
        <w:rPr>
          <w:rFonts w:ascii="Arial" w:hAnsi="Arial" w:cs="Arial"/>
          <w:i/>
          <w:sz w:val="22"/>
          <w:szCs w:val="22"/>
        </w:rPr>
        <w:t>o upływie tych terminów zostają zniszczone.</w:t>
      </w:r>
    </w:p>
    <w:p w:rsidR="001A5E73" w:rsidRPr="00D1423D" w:rsidRDefault="001A5E73" w:rsidP="006427A3">
      <w:pPr>
        <w:rPr>
          <w:rFonts w:ascii="Arial" w:hAnsi="Arial"/>
          <w:bCs/>
          <w:i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rPr>
          <w:rFonts w:ascii="Arial" w:hAnsi="Arial"/>
          <w:b/>
          <w:sz w:val="22"/>
        </w:rPr>
      </w:pPr>
      <w:r w:rsidRPr="00D1423D">
        <w:rPr>
          <w:rFonts w:ascii="Arial" w:hAnsi="Arial"/>
          <w:sz w:val="22"/>
        </w:rPr>
        <w:t>………..………… dnia ........................ r.</w:t>
      </w:r>
    </w:p>
    <w:p w:rsidR="001A5E73" w:rsidRPr="00D1423D" w:rsidRDefault="001A5E73" w:rsidP="006427A3">
      <w:pPr>
        <w:tabs>
          <w:tab w:val="left" w:pos="851"/>
        </w:tabs>
        <w:rPr>
          <w:rFonts w:ascii="Arial" w:hAnsi="Arial"/>
          <w:sz w:val="22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22"/>
        </w:rPr>
      </w:pPr>
      <w:r w:rsidRPr="00D1423D">
        <w:rPr>
          <w:rFonts w:ascii="Arial" w:hAnsi="Arial"/>
          <w:sz w:val="22"/>
        </w:rPr>
        <w:t>……....................................................</w:t>
      </w: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16"/>
        </w:rPr>
      </w:pPr>
      <w:r w:rsidRPr="00D1423D">
        <w:rPr>
          <w:rFonts w:ascii="Arial" w:hAnsi="Arial"/>
          <w:sz w:val="16"/>
        </w:rPr>
        <w:t xml:space="preserve">Imię, nazwisko i podpis przedstawiciela najwyższego </w:t>
      </w:r>
      <w:r w:rsidRPr="00D1423D">
        <w:rPr>
          <w:rFonts w:ascii="Arial" w:hAnsi="Arial"/>
          <w:sz w:val="16"/>
        </w:rPr>
        <w:br/>
        <w:t>kierownictwa</w:t>
      </w:r>
      <w:r>
        <w:rPr>
          <w:rFonts w:ascii="Arial" w:hAnsi="Arial"/>
          <w:sz w:val="16"/>
        </w:rPr>
        <w:t xml:space="preserve"> podmiotu zgłaszającego w</w:t>
      </w:r>
      <w:r w:rsidRPr="00D1423D">
        <w:rPr>
          <w:rFonts w:ascii="Arial" w:hAnsi="Arial"/>
          <w:sz w:val="16"/>
        </w:rPr>
        <w:t xml:space="preserve">niosek </w:t>
      </w: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16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16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16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16"/>
        </w:rPr>
      </w:pPr>
    </w:p>
    <w:p w:rsidR="001A5E73" w:rsidRPr="00D1423D" w:rsidRDefault="001A5E73" w:rsidP="006427A3">
      <w:pPr>
        <w:ind w:left="1134" w:hanging="283"/>
        <w:jc w:val="right"/>
        <w:rPr>
          <w:rFonts w:ascii="Arial" w:hAnsi="Arial"/>
          <w:sz w:val="16"/>
        </w:rPr>
      </w:pPr>
    </w:p>
    <w:p w:rsidR="001A5E73" w:rsidRPr="002D173D" w:rsidRDefault="001A5E73" w:rsidP="006427A3">
      <w:pPr>
        <w:spacing w:after="120"/>
        <w:rPr>
          <w:rFonts w:ascii="Arial" w:hAnsi="Arial"/>
          <w:i/>
          <w:sz w:val="12"/>
        </w:rPr>
      </w:pPr>
      <w:r w:rsidRPr="00D1423D">
        <w:rPr>
          <w:rFonts w:ascii="Arial" w:hAnsi="Arial"/>
          <w:sz w:val="18"/>
        </w:rPr>
        <w:t>*niepotrzebne skreślić</w:t>
      </w:r>
    </w:p>
    <w:p w:rsidR="001A5E73" w:rsidRPr="006314E7" w:rsidRDefault="001A5E73" w:rsidP="006314E7"/>
    <w:sectPr w:rsidR="001A5E73" w:rsidRPr="006314E7" w:rsidSect="0054736B">
      <w:footerReference w:type="even" r:id="rId7"/>
      <w:footerReference w:type="default" r:id="rId8"/>
      <w:pgSz w:w="11907" w:h="16840"/>
      <w:pgMar w:top="567" w:right="992" w:bottom="567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73" w:rsidRDefault="001A5E73">
      <w:r>
        <w:separator/>
      </w:r>
    </w:p>
  </w:endnote>
  <w:endnote w:type="continuationSeparator" w:id="0">
    <w:p w:rsidR="001A5E73" w:rsidRDefault="001A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73" w:rsidRDefault="001A5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E73" w:rsidRDefault="001A5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73" w:rsidRPr="00A45468" w:rsidRDefault="001A5E7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 w:rsidRPr="00A45468">
      <w:rPr>
        <w:rStyle w:val="PageNumber"/>
        <w:rFonts w:ascii="Arial" w:hAnsi="Arial" w:cs="Arial"/>
        <w:sz w:val="18"/>
      </w:rPr>
      <w:fldChar w:fldCharType="begin"/>
    </w:r>
    <w:r w:rsidRPr="00A45468">
      <w:rPr>
        <w:rStyle w:val="PageNumber"/>
        <w:rFonts w:ascii="Arial" w:hAnsi="Arial" w:cs="Arial"/>
        <w:sz w:val="18"/>
      </w:rPr>
      <w:instrText xml:space="preserve">PAGE  </w:instrText>
    </w:r>
    <w:r w:rsidRPr="00A45468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6</w:t>
    </w:r>
    <w:r w:rsidRPr="00A45468">
      <w:rPr>
        <w:rStyle w:val="PageNumber"/>
        <w:rFonts w:ascii="Arial" w:hAnsi="Arial" w:cs="Arial"/>
        <w:sz w:val="18"/>
      </w:rPr>
      <w:fldChar w:fldCharType="end"/>
    </w:r>
  </w:p>
  <w:p w:rsidR="001A5E73" w:rsidRPr="00A45468" w:rsidRDefault="001A5E73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73" w:rsidRDefault="001A5E73">
      <w:r>
        <w:separator/>
      </w:r>
    </w:p>
  </w:footnote>
  <w:footnote w:type="continuationSeparator" w:id="0">
    <w:p w:rsidR="001A5E73" w:rsidRDefault="001A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620B4D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585D24"/>
    <w:multiLevelType w:val="hybridMultilevel"/>
    <w:tmpl w:val="971A5442"/>
    <w:lvl w:ilvl="0" w:tplc="D542C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C84D30"/>
    <w:multiLevelType w:val="hybridMultilevel"/>
    <w:tmpl w:val="5964B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360F9"/>
    <w:multiLevelType w:val="hybridMultilevel"/>
    <w:tmpl w:val="7862C77C"/>
    <w:lvl w:ilvl="0" w:tplc="30BE33C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E52D2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10"/>
    <w:multiLevelType w:val="hybridMultilevel"/>
    <w:tmpl w:val="60BEE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0F006C6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605A2"/>
    <w:multiLevelType w:val="hybridMultilevel"/>
    <w:tmpl w:val="7862C77C"/>
    <w:lvl w:ilvl="0" w:tplc="30BE33C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517E0"/>
    <w:multiLevelType w:val="hybridMultilevel"/>
    <w:tmpl w:val="34B4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34621"/>
    <w:multiLevelType w:val="hybridMultilevel"/>
    <w:tmpl w:val="75A60490"/>
    <w:lvl w:ilvl="0" w:tplc="5A60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2F86"/>
    <w:multiLevelType w:val="hybridMultilevel"/>
    <w:tmpl w:val="9D147D08"/>
    <w:lvl w:ilvl="0" w:tplc="FD9E213C">
      <w:start w:val="1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>
    <w:nsid w:val="4D4222EA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6C3095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4B2EB5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D5E92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EE6180"/>
    <w:multiLevelType w:val="hybridMultilevel"/>
    <w:tmpl w:val="67B03B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0F251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7A350A2A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182DF6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3"/>
  </w:num>
  <w:num w:numId="20">
    <w:abstractNumId w:val="11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74"/>
    <w:rsid w:val="000078A1"/>
    <w:rsid w:val="00014D4B"/>
    <w:rsid w:val="00057F4D"/>
    <w:rsid w:val="000A47E6"/>
    <w:rsid w:val="000C247A"/>
    <w:rsid w:val="000C5182"/>
    <w:rsid w:val="000E3063"/>
    <w:rsid w:val="000F151D"/>
    <w:rsid w:val="000F73CA"/>
    <w:rsid w:val="00100C9D"/>
    <w:rsid w:val="00101F62"/>
    <w:rsid w:val="00104361"/>
    <w:rsid w:val="0011622B"/>
    <w:rsid w:val="00117682"/>
    <w:rsid w:val="0012571D"/>
    <w:rsid w:val="001339A7"/>
    <w:rsid w:val="0013555C"/>
    <w:rsid w:val="0015143B"/>
    <w:rsid w:val="001522BC"/>
    <w:rsid w:val="00155117"/>
    <w:rsid w:val="00161B5D"/>
    <w:rsid w:val="001637E5"/>
    <w:rsid w:val="0017268A"/>
    <w:rsid w:val="0017398E"/>
    <w:rsid w:val="0017574B"/>
    <w:rsid w:val="001766B4"/>
    <w:rsid w:val="00186F69"/>
    <w:rsid w:val="001A5E73"/>
    <w:rsid w:val="001B131B"/>
    <w:rsid w:val="001C1EC0"/>
    <w:rsid w:val="001C7BFC"/>
    <w:rsid w:val="001C7D3F"/>
    <w:rsid w:val="001D7D92"/>
    <w:rsid w:val="001F04F9"/>
    <w:rsid w:val="001F23D7"/>
    <w:rsid w:val="001F2D16"/>
    <w:rsid w:val="002069D0"/>
    <w:rsid w:val="002322C3"/>
    <w:rsid w:val="00251FCF"/>
    <w:rsid w:val="00255853"/>
    <w:rsid w:val="00262712"/>
    <w:rsid w:val="00277F4E"/>
    <w:rsid w:val="00282260"/>
    <w:rsid w:val="002A053C"/>
    <w:rsid w:val="002A76D5"/>
    <w:rsid w:val="002C2085"/>
    <w:rsid w:val="002D173D"/>
    <w:rsid w:val="002E02C1"/>
    <w:rsid w:val="002E3335"/>
    <w:rsid w:val="002F5457"/>
    <w:rsid w:val="003063A0"/>
    <w:rsid w:val="003135D6"/>
    <w:rsid w:val="003151F4"/>
    <w:rsid w:val="003234E1"/>
    <w:rsid w:val="00326E61"/>
    <w:rsid w:val="00326F41"/>
    <w:rsid w:val="00327B31"/>
    <w:rsid w:val="0033403E"/>
    <w:rsid w:val="00342759"/>
    <w:rsid w:val="0035325D"/>
    <w:rsid w:val="003627A4"/>
    <w:rsid w:val="003653D4"/>
    <w:rsid w:val="00376E9D"/>
    <w:rsid w:val="00381611"/>
    <w:rsid w:val="003820B6"/>
    <w:rsid w:val="003A0E54"/>
    <w:rsid w:val="003B15CB"/>
    <w:rsid w:val="003C4686"/>
    <w:rsid w:val="003C4E3A"/>
    <w:rsid w:val="003D414F"/>
    <w:rsid w:val="003E0110"/>
    <w:rsid w:val="003E0242"/>
    <w:rsid w:val="003E38F1"/>
    <w:rsid w:val="003F0483"/>
    <w:rsid w:val="003F37C1"/>
    <w:rsid w:val="0040234B"/>
    <w:rsid w:val="00404F06"/>
    <w:rsid w:val="00415EC4"/>
    <w:rsid w:val="004256E0"/>
    <w:rsid w:val="004301FD"/>
    <w:rsid w:val="004308BC"/>
    <w:rsid w:val="00433ACA"/>
    <w:rsid w:val="00435314"/>
    <w:rsid w:val="004362A6"/>
    <w:rsid w:val="0043768F"/>
    <w:rsid w:val="00441297"/>
    <w:rsid w:val="004513A8"/>
    <w:rsid w:val="004535F3"/>
    <w:rsid w:val="0048557C"/>
    <w:rsid w:val="00492E90"/>
    <w:rsid w:val="004A1919"/>
    <w:rsid w:val="004A1ABB"/>
    <w:rsid w:val="004B5FDF"/>
    <w:rsid w:val="004D2BC4"/>
    <w:rsid w:val="004E0B3F"/>
    <w:rsid w:val="004E57A8"/>
    <w:rsid w:val="00507678"/>
    <w:rsid w:val="005135FD"/>
    <w:rsid w:val="00520950"/>
    <w:rsid w:val="005370A3"/>
    <w:rsid w:val="00540B1D"/>
    <w:rsid w:val="00544716"/>
    <w:rsid w:val="0054736B"/>
    <w:rsid w:val="00552688"/>
    <w:rsid w:val="005716F3"/>
    <w:rsid w:val="00575109"/>
    <w:rsid w:val="00577831"/>
    <w:rsid w:val="00582557"/>
    <w:rsid w:val="005828F8"/>
    <w:rsid w:val="00587CD3"/>
    <w:rsid w:val="005914A6"/>
    <w:rsid w:val="00591526"/>
    <w:rsid w:val="0059308E"/>
    <w:rsid w:val="00596D50"/>
    <w:rsid w:val="005A0819"/>
    <w:rsid w:val="005B06EC"/>
    <w:rsid w:val="005C00CC"/>
    <w:rsid w:val="005C4581"/>
    <w:rsid w:val="005D0AE1"/>
    <w:rsid w:val="005D1D3C"/>
    <w:rsid w:val="005D3930"/>
    <w:rsid w:val="005D5D1B"/>
    <w:rsid w:val="005D66AD"/>
    <w:rsid w:val="005F0502"/>
    <w:rsid w:val="005F3F36"/>
    <w:rsid w:val="006107F8"/>
    <w:rsid w:val="006144E8"/>
    <w:rsid w:val="0062695A"/>
    <w:rsid w:val="00627EE5"/>
    <w:rsid w:val="006314E7"/>
    <w:rsid w:val="00640A28"/>
    <w:rsid w:val="006427A3"/>
    <w:rsid w:val="00642A3A"/>
    <w:rsid w:val="00660A54"/>
    <w:rsid w:val="0066788E"/>
    <w:rsid w:val="006755CC"/>
    <w:rsid w:val="00680ED7"/>
    <w:rsid w:val="00686389"/>
    <w:rsid w:val="00692D92"/>
    <w:rsid w:val="00693CBF"/>
    <w:rsid w:val="00694FBD"/>
    <w:rsid w:val="00697DBC"/>
    <w:rsid w:val="006A440E"/>
    <w:rsid w:val="006B4264"/>
    <w:rsid w:val="006D51BA"/>
    <w:rsid w:val="006F19FD"/>
    <w:rsid w:val="006F5CFE"/>
    <w:rsid w:val="006F7AAA"/>
    <w:rsid w:val="007046E8"/>
    <w:rsid w:val="00707983"/>
    <w:rsid w:val="00712B41"/>
    <w:rsid w:val="0072369F"/>
    <w:rsid w:val="0074547B"/>
    <w:rsid w:val="00745A75"/>
    <w:rsid w:val="00745DDE"/>
    <w:rsid w:val="00751A97"/>
    <w:rsid w:val="007531CD"/>
    <w:rsid w:val="007535A8"/>
    <w:rsid w:val="0075439B"/>
    <w:rsid w:val="0076263C"/>
    <w:rsid w:val="007648D6"/>
    <w:rsid w:val="00765FF6"/>
    <w:rsid w:val="00774BED"/>
    <w:rsid w:val="00776405"/>
    <w:rsid w:val="00776524"/>
    <w:rsid w:val="00780548"/>
    <w:rsid w:val="0079075F"/>
    <w:rsid w:val="007A70E3"/>
    <w:rsid w:val="007D2E71"/>
    <w:rsid w:val="007D72AB"/>
    <w:rsid w:val="007E3A3A"/>
    <w:rsid w:val="007E52DF"/>
    <w:rsid w:val="007F100A"/>
    <w:rsid w:val="007F4BE3"/>
    <w:rsid w:val="00822E22"/>
    <w:rsid w:val="0083312C"/>
    <w:rsid w:val="00855F2D"/>
    <w:rsid w:val="00856F88"/>
    <w:rsid w:val="008751B0"/>
    <w:rsid w:val="00891CF9"/>
    <w:rsid w:val="00894158"/>
    <w:rsid w:val="00897C84"/>
    <w:rsid w:val="008A759E"/>
    <w:rsid w:val="008B6050"/>
    <w:rsid w:val="008B69BF"/>
    <w:rsid w:val="008B7CEA"/>
    <w:rsid w:val="008C3CAF"/>
    <w:rsid w:val="008E46B0"/>
    <w:rsid w:val="008F2BD4"/>
    <w:rsid w:val="008F6DC1"/>
    <w:rsid w:val="008F6DCA"/>
    <w:rsid w:val="0090566D"/>
    <w:rsid w:val="009109A0"/>
    <w:rsid w:val="00910B5C"/>
    <w:rsid w:val="0092176B"/>
    <w:rsid w:val="00921EDF"/>
    <w:rsid w:val="009266DF"/>
    <w:rsid w:val="0095541C"/>
    <w:rsid w:val="0095611F"/>
    <w:rsid w:val="009736AB"/>
    <w:rsid w:val="009751BA"/>
    <w:rsid w:val="00991F33"/>
    <w:rsid w:val="009947C5"/>
    <w:rsid w:val="009A7201"/>
    <w:rsid w:val="009B0A1D"/>
    <w:rsid w:val="009B6818"/>
    <w:rsid w:val="009D1F5D"/>
    <w:rsid w:val="009D38CA"/>
    <w:rsid w:val="009E05A5"/>
    <w:rsid w:val="009E2910"/>
    <w:rsid w:val="00A05BF9"/>
    <w:rsid w:val="00A12437"/>
    <w:rsid w:val="00A23805"/>
    <w:rsid w:val="00A405AC"/>
    <w:rsid w:val="00A45468"/>
    <w:rsid w:val="00A46F79"/>
    <w:rsid w:val="00A5298F"/>
    <w:rsid w:val="00A61966"/>
    <w:rsid w:val="00A7499B"/>
    <w:rsid w:val="00A75998"/>
    <w:rsid w:val="00A7680E"/>
    <w:rsid w:val="00A77E56"/>
    <w:rsid w:val="00A80729"/>
    <w:rsid w:val="00A91C23"/>
    <w:rsid w:val="00A95258"/>
    <w:rsid w:val="00AA64DC"/>
    <w:rsid w:val="00AC1D63"/>
    <w:rsid w:val="00AD4A17"/>
    <w:rsid w:val="00AE0951"/>
    <w:rsid w:val="00AE3CB1"/>
    <w:rsid w:val="00AE782E"/>
    <w:rsid w:val="00AF049C"/>
    <w:rsid w:val="00AF377D"/>
    <w:rsid w:val="00B06DA2"/>
    <w:rsid w:val="00B202DC"/>
    <w:rsid w:val="00B21861"/>
    <w:rsid w:val="00B26548"/>
    <w:rsid w:val="00B26B23"/>
    <w:rsid w:val="00B41D20"/>
    <w:rsid w:val="00B4458D"/>
    <w:rsid w:val="00B45F58"/>
    <w:rsid w:val="00B52745"/>
    <w:rsid w:val="00B6300E"/>
    <w:rsid w:val="00B73B69"/>
    <w:rsid w:val="00B77C74"/>
    <w:rsid w:val="00B803CC"/>
    <w:rsid w:val="00B97201"/>
    <w:rsid w:val="00BA35C7"/>
    <w:rsid w:val="00BA6457"/>
    <w:rsid w:val="00BB104E"/>
    <w:rsid w:val="00BC107B"/>
    <w:rsid w:val="00BD467B"/>
    <w:rsid w:val="00BD71A7"/>
    <w:rsid w:val="00BE3975"/>
    <w:rsid w:val="00BF1867"/>
    <w:rsid w:val="00C01A30"/>
    <w:rsid w:val="00C0280B"/>
    <w:rsid w:val="00C028C2"/>
    <w:rsid w:val="00C02FCD"/>
    <w:rsid w:val="00C039AA"/>
    <w:rsid w:val="00C0478F"/>
    <w:rsid w:val="00C0581E"/>
    <w:rsid w:val="00C10A24"/>
    <w:rsid w:val="00C1668F"/>
    <w:rsid w:val="00C178B1"/>
    <w:rsid w:val="00C17CF1"/>
    <w:rsid w:val="00C31776"/>
    <w:rsid w:val="00C411E4"/>
    <w:rsid w:val="00C64409"/>
    <w:rsid w:val="00C77924"/>
    <w:rsid w:val="00C86240"/>
    <w:rsid w:val="00CA04ED"/>
    <w:rsid w:val="00CA0ADD"/>
    <w:rsid w:val="00CA50E9"/>
    <w:rsid w:val="00CA7098"/>
    <w:rsid w:val="00CB68E0"/>
    <w:rsid w:val="00CC0E11"/>
    <w:rsid w:val="00CC269B"/>
    <w:rsid w:val="00CD635E"/>
    <w:rsid w:val="00CD6561"/>
    <w:rsid w:val="00CF7CBD"/>
    <w:rsid w:val="00D1160A"/>
    <w:rsid w:val="00D1423D"/>
    <w:rsid w:val="00D22560"/>
    <w:rsid w:val="00D25344"/>
    <w:rsid w:val="00D33E4D"/>
    <w:rsid w:val="00D36F6D"/>
    <w:rsid w:val="00D414A6"/>
    <w:rsid w:val="00D44AEC"/>
    <w:rsid w:val="00D45287"/>
    <w:rsid w:val="00D5379D"/>
    <w:rsid w:val="00D7548F"/>
    <w:rsid w:val="00D777E9"/>
    <w:rsid w:val="00D87452"/>
    <w:rsid w:val="00D91A46"/>
    <w:rsid w:val="00D92337"/>
    <w:rsid w:val="00D962A0"/>
    <w:rsid w:val="00DA066E"/>
    <w:rsid w:val="00DC4A66"/>
    <w:rsid w:val="00DC75B2"/>
    <w:rsid w:val="00DE11F3"/>
    <w:rsid w:val="00DF23D6"/>
    <w:rsid w:val="00DF6653"/>
    <w:rsid w:val="00DF6FE7"/>
    <w:rsid w:val="00E1440A"/>
    <w:rsid w:val="00E14FE4"/>
    <w:rsid w:val="00E151E3"/>
    <w:rsid w:val="00E20CA3"/>
    <w:rsid w:val="00E21FBB"/>
    <w:rsid w:val="00E54011"/>
    <w:rsid w:val="00E56AE7"/>
    <w:rsid w:val="00E60B3A"/>
    <w:rsid w:val="00E62651"/>
    <w:rsid w:val="00E7368E"/>
    <w:rsid w:val="00E854C4"/>
    <w:rsid w:val="00E93810"/>
    <w:rsid w:val="00E93B47"/>
    <w:rsid w:val="00E93EFE"/>
    <w:rsid w:val="00EA1507"/>
    <w:rsid w:val="00EA39FB"/>
    <w:rsid w:val="00EC713E"/>
    <w:rsid w:val="00ED0AE8"/>
    <w:rsid w:val="00ED342F"/>
    <w:rsid w:val="00EE2359"/>
    <w:rsid w:val="00F02989"/>
    <w:rsid w:val="00F0435C"/>
    <w:rsid w:val="00F151B5"/>
    <w:rsid w:val="00F204BA"/>
    <w:rsid w:val="00F246DA"/>
    <w:rsid w:val="00F27BAB"/>
    <w:rsid w:val="00F452A6"/>
    <w:rsid w:val="00F46E5C"/>
    <w:rsid w:val="00F530CA"/>
    <w:rsid w:val="00F7306B"/>
    <w:rsid w:val="00F7340B"/>
    <w:rsid w:val="00F75205"/>
    <w:rsid w:val="00F836A5"/>
    <w:rsid w:val="00F848EF"/>
    <w:rsid w:val="00F94399"/>
    <w:rsid w:val="00F957D2"/>
    <w:rsid w:val="00F96068"/>
    <w:rsid w:val="00FA188E"/>
    <w:rsid w:val="00FA3E93"/>
    <w:rsid w:val="00FA615E"/>
    <w:rsid w:val="00FA780B"/>
    <w:rsid w:val="00FC6145"/>
    <w:rsid w:val="00FC694E"/>
    <w:rsid w:val="00FD7F7A"/>
    <w:rsid w:val="00FE2BB3"/>
    <w:rsid w:val="00FE56E1"/>
    <w:rsid w:val="00FF0908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7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C74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C74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7C74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7C74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7C74"/>
    <w:rPr>
      <w:rFonts w:ascii="Arial" w:hAnsi="Arial" w:cs="Times New Roman"/>
      <w:b/>
      <w:sz w:val="20"/>
      <w:szCs w:val="20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7C74"/>
    <w:rPr>
      <w:rFonts w:ascii="Arial" w:hAnsi="Arial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7C74"/>
    <w:rPr>
      <w:rFonts w:ascii="Arial" w:hAnsi="Arial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C7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B77C7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77C7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87C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0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A75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A45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46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1756</Words>
  <Characters>10541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albrz</dc:creator>
  <cp:keywords/>
  <dc:description/>
  <cp:lastModifiedBy>Anna Machałowska</cp:lastModifiedBy>
  <cp:revision>3</cp:revision>
  <cp:lastPrinted>2015-03-13T14:09:00Z</cp:lastPrinted>
  <dcterms:created xsi:type="dcterms:W3CDTF">2015-03-23T09:36:00Z</dcterms:created>
  <dcterms:modified xsi:type="dcterms:W3CDTF">2015-03-23T09:37:00Z</dcterms:modified>
</cp:coreProperties>
</file>